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80" w:rsidRDefault="00D27937" w:rsidP="002D5080">
      <w:pPr>
        <w:jc w:val="center"/>
        <w:rPr>
          <w:noProof/>
        </w:rPr>
      </w:pPr>
      <w:r w:rsidRPr="00D27937">
        <w:rPr>
          <w:b/>
          <w:bCs/>
          <w:kern w:val="32"/>
          <w:sz w:val="32"/>
          <w:szCs w:val="32"/>
        </w:rPr>
        <w:t xml:space="preserve">Опросный лист </w:t>
      </w:r>
      <w:r w:rsidR="00E50A79" w:rsidRPr="000812C8">
        <w:rPr>
          <w:b/>
          <w:bCs/>
          <w:kern w:val="32"/>
          <w:sz w:val="32"/>
          <w:szCs w:val="32"/>
        </w:rPr>
        <w:t xml:space="preserve">для </w:t>
      </w:r>
      <w:proofErr w:type="spellStart"/>
      <w:r w:rsidR="00E50A79" w:rsidRPr="000812C8">
        <w:rPr>
          <w:b/>
          <w:bCs/>
          <w:kern w:val="32"/>
          <w:sz w:val="32"/>
          <w:szCs w:val="32"/>
        </w:rPr>
        <w:t>оребрения</w:t>
      </w:r>
      <w:proofErr w:type="spellEnd"/>
      <w:r w:rsidR="00E50A79" w:rsidRPr="000812C8">
        <w:rPr>
          <w:b/>
          <w:bCs/>
          <w:kern w:val="32"/>
          <w:sz w:val="32"/>
          <w:szCs w:val="32"/>
        </w:rPr>
        <w:t xml:space="preserve"> трубы</w:t>
      </w:r>
    </w:p>
    <w:p w:rsidR="00D27937" w:rsidRPr="00D27937" w:rsidRDefault="00B82E2C" w:rsidP="00E50A7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94.25pt">
            <v:imagedata r:id="rId8" o:title="труба"/>
          </v:shape>
        </w:pict>
      </w:r>
    </w:p>
    <w:p w:rsidR="00D27937" w:rsidRPr="00D27937" w:rsidRDefault="00D27937" w:rsidP="00227486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="-47" w:tblpY="18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111"/>
        <w:gridCol w:w="3686"/>
      </w:tblGrid>
      <w:tr w:rsidR="000812C8" w:rsidRPr="00D27937" w:rsidTr="00227486">
        <w:trPr>
          <w:trHeight w:val="360"/>
        </w:trPr>
        <w:tc>
          <w:tcPr>
            <w:tcW w:w="10627" w:type="dxa"/>
            <w:gridSpan w:val="3"/>
            <w:shd w:val="clear" w:color="auto" w:fill="auto"/>
          </w:tcPr>
          <w:p w:rsidR="000812C8" w:rsidRPr="000812C8" w:rsidRDefault="000812C8" w:rsidP="0022748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812C8">
              <w:rPr>
                <w:b/>
                <w:bCs/>
                <w:sz w:val="22"/>
                <w:szCs w:val="22"/>
              </w:rPr>
              <w:t xml:space="preserve">Основные геометрические параметры </w:t>
            </w:r>
            <w:proofErr w:type="spellStart"/>
            <w:r w:rsidRPr="000812C8">
              <w:rPr>
                <w:b/>
                <w:bCs/>
                <w:sz w:val="22"/>
                <w:szCs w:val="22"/>
              </w:rPr>
              <w:t>оребрения</w:t>
            </w:r>
            <w:proofErr w:type="spellEnd"/>
            <w:r w:rsidRPr="000812C8">
              <w:rPr>
                <w:b/>
                <w:bCs/>
                <w:sz w:val="22"/>
                <w:szCs w:val="22"/>
              </w:rPr>
              <w:t xml:space="preserve"> труб</w:t>
            </w:r>
          </w:p>
        </w:tc>
      </w:tr>
      <w:tr w:rsidR="00D27937" w:rsidRPr="00D27937" w:rsidTr="00227486">
        <w:trPr>
          <w:trHeight w:val="360"/>
        </w:trPr>
        <w:tc>
          <w:tcPr>
            <w:tcW w:w="2830" w:type="dxa"/>
            <w:shd w:val="clear" w:color="auto" w:fill="auto"/>
          </w:tcPr>
          <w:p w:rsidR="00D27937" w:rsidRPr="00261016" w:rsidRDefault="00D27937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Обозначение параметра</w:t>
            </w:r>
          </w:p>
        </w:tc>
        <w:tc>
          <w:tcPr>
            <w:tcW w:w="4111" w:type="dxa"/>
            <w:shd w:val="clear" w:color="auto" w:fill="auto"/>
          </w:tcPr>
          <w:p w:rsidR="00D27937" w:rsidRPr="00261016" w:rsidRDefault="00D27937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Наименование параметра</w:t>
            </w:r>
          </w:p>
        </w:tc>
        <w:tc>
          <w:tcPr>
            <w:tcW w:w="3686" w:type="dxa"/>
            <w:shd w:val="clear" w:color="auto" w:fill="auto"/>
          </w:tcPr>
          <w:p w:rsidR="00D27937" w:rsidRPr="00261016" w:rsidRDefault="00D27937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 xml:space="preserve">Значение </w:t>
            </w:r>
          </w:p>
        </w:tc>
      </w:tr>
      <w:tr w:rsidR="00D27937" w:rsidRPr="00D27937" w:rsidTr="00227486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830" w:type="dxa"/>
            <w:shd w:val="clear" w:color="auto" w:fill="auto"/>
            <w:vAlign w:val="center"/>
          </w:tcPr>
          <w:p w:rsidR="00D27937" w:rsidRPr="00D27937" w:rsidRDefault="00D27937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937" w:rsidRPr="00261016" w:rsidRDefault="00E50A79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Д</w:t>
            </w:r>
            <w:r w:rsidR="00D27937" w:rsidRPr="00261016">
              <w:rPr>
                <w:bCs/>
                <w:i/>
                <w:sz w:val="22"/>
                <w:szCs w:val="22"/>
              </w:rPr>
              <w:t xml:space="preserve">иаметр </w:t>
            </w:r>
            <w:proofErr w:type="spellStart"/>
            <w:r w:rsidRPr="00261016">
              <w:rPr>
                <w:bCs/>
                <w:i/>
                <w:sz w:val="22"/>
                <w:szCs w:val="22"/>
              </w:rPr>
              <w:t>оребрения</w:t>
            </w:r>
            <w:proofErr w:type="spellEnd"/>
            <w:r w:rsidR="00D27937" w:rsidRPr="00261016">
              <w:rPr>
                <w:bCs/>
                <w:i/>
                <w:sz w:val="22"/>
                <w:szCs w:val="22"/>
              </w:rPr>
              <w:t>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937" w:rsidRPr="00D27937" w:rsidRDefault="00D27937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50A79" w:rsidRPr="00D27937" w:rsidTr="00227486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830" w:type="dxa"/>
            <w:shd w:val="clear" w:color="auto" w:fill="auto"/>
            <w:vAlign w:val="center"/>
          </w:tcPr>
          <w:p w:rsidR="00E50A79" w:rsidRPr="00E50A79" w:rsidRDefault="00E50A79" w:rsidP="00227486">
            <w:pPr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0A79" w:rsidRPr="00261016" w:rsidRDefault="00E50A79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Диаметр несущей трубы,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0A79" w:rsidRPr="00D27937" w:rsidRDefault="00E50A79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27937" w:rsidRPr="00D27937" w:rsidTr="00227486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2830" w:type="dxa"/>
            <w:shd w:val="clear" w:color="auto" w:fill="auto"/>
            <w:vAlign w:val="center"/>
          </w:tcPr>
          <w:p w:rsidR="00D27937" w:rsidRPr="00D27937" w:rsidRDefault="00E50A79" w:rsidP="00227486">
            <w:pPr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7937" w:rsidRPr="00261016" w:rsidRDefault="00E50A79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Т</w:t>
            </w:r>
            <w:r w:rsidR="00D27937" w:rsidRPr="00261016">
              <w:rPr>
                <w:bCs/>
                <w:i/>
                <w:sz w:val="22"/>
                <w:szCs w:val="22"/>
              </w:rPr>
              <w:t xml:space="preserve">олщина стенки </w:t>
            </w:r>
            <w:r w:rsidRPr="00261016">
              <w:rPr>
                <w:bCs/>
                <w:i/>
                <w:sz w:val="22"/>
                <w:szCs w:val="22"/>
              </w:rPr>
              <w:t>несущей</w:t>
            </w:r>
            <w:r w:rsidR="00D27937" w:rsidRPr="00261016">
              <w:rPr>
                <w:bCs/>
                <w:i/>
                <w:sz w:val="22"/>
                <w:szCs w:val="22"/>
              </w:rPr>
              <w:t xml:space="preserve"> трубы,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7937" w:rsidRPr="00D27937" w:rsidRDefault="00D27937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Длина несущей трубы,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Толщина ребра (ленты),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Pr="00B43327" w:rsidRDefault="00227486" w:rsidP="00227486">
            <w:pPr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Ширина ребра (ленты),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 xml:space="preserve">Шаг </w:t>
            </w:r>
            <w:proofErr w:type="spellStart"/>
            <w:r w:rsidRPr="00261016">
              <w:rPr>
                <w:bCs/>
                <w:i/>
                <w:sz w:val="22"/>
                <w:szCs w:val="22"/>
              </w:rPr>
              <w:t>оребрения</w:t>
            </w:r>
            <w:proofErr w:type="spellEnd"/>
            <w:r w:rsidRPr="00261016">
              <w:rPr>
                <w:bCs/>
                <w:i/>
                <w:sz w:val="22"/>
                <w:szCs w:val="22"/>
              </w:rPr>
              <w:t>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 xml:space="preserve">Длина </w:t>
            </w:r>
            <w:proofErr w:type="spellStart"/>
            <w:r w:rsidRPr="00261016">
              <w:rPr>
                <w:bCs/>
                <w:i/>
                <w:sz w:val="22"/>
                <w:szCs w:val="22"/>
              </w:rPr>
              <w:t>оребрённой</w:t>
            </w:r>
            <w:proofErr w:type="spellEnd"/>
            <w:r w:rsidRPr="00261016">
              <w:rPr>
                <w:bCs/>
                <w:i/>
                <w:sz w:val="22"/>
                <w:szCs w:val="22"/>
              </w:rPr>
              <w:t xml:space="preserve"> части трубы,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  <w:r w:rsidRPr="00D27937">
              <w:rPr>
                <w:bCs/>
                <w:sz w:val="22"/>
                <w:szCs w:val="22"/>
                <w:vertAlign w:val="subscript"/>
              </w:rPr>
              <w:t>1</w:t>
            </w:r>
            <w:r w:rsidRPr="00D2793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261016">
              <w:rPr>
                <w:bCs/>
                <w:i/>
                <w:sz w:val="22"/>
                <w:szCs w:val="22"/>
              </w:rPr>
              <w:t>Концы трубы без ребер, мм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l</w:t>
            </w:r>
            <w:r w:rsidRPr="00D27937">
              <w:rPr>
                <w:bCs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Покрытие концов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26101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Необходимость покрытия концов труб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D27937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Да/нет</w:t>
            </w: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 покрытия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Материал покрытия концов труб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830" w:type="dxa"/>
            <w:shd w:val="clear" w:color="auto" w:fill="auto"/>
            <w:vAlign w:val="center"/>
          </w:tcPr>
          <w:p w:rsidR="00227486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Осветление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486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Необходимость промывки оребренной трубы от СОЖ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Default="00227486" w:rsidP="00227486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Да/нет</w:t>
            </w: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10627" w:type="dxa"/>
            <w:gridSpan w:val="3"/>
            <w:shd w:val="clear" w:color="auto" w:fill="auto"/>
            <w:vAlign w:val="center"/>
          </w:tcPr>
          <w:p w:rsidR="00227486" w:rsidRPr="000812C8" w:rsidRDefault="00227486" w:rsidP="00227486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812C8">
              <w:rPr>
                <w:b/>
                <w:bCs/>
                <w:sz w:val="22"/>
                <w:szCs w:val="22"/>
              </w:rPr>
              <w:t xml:space="preserve">Тип </w:t>
            </w:r>
            <w:proofErr w:type="spellStart"/>
            <w:r w:rsidRPr="000812C8">
              <w:rPr>
                <w:b/>
                <w:bCs/>
                <w:sz w:val="22"/>
                <w:szCs w:val="22"/>
              </w:rPr>
              <w:t>оребрения</w:t>
            </w:r>
            <w:proofErr w:type="spellEnd"/>
            <w:r w:rsidRPr="000812C8">
              <w:rPr>
                <w:b/>
                <w:bCs/>
                <w:sz w:val="22"/>
                <w:szCs w:val="22"/>
              </w:rPr>
              <w:t xml:space="preserve"> труб и материал исполнения</w:t>
            </w:r>
          </w:p>
        </w:tc>
      </w:tr>
      <w:tr w:rsidR="00227486" w:rsidRPr="00D27937" w:rsidTr="00227486">
        <w:tblPrEx>
          <w:tblLook w:val="01E0" w:firstRow="1" w:lastRow="1" w:firstColumn="1" w:lastColumn="1" w:noHBand="0" w:noVBand="0"/>
        </w:tblPrEx>
        <w:trPr>
          <w:trHeight w:val="1579"/>
        </w:trPr>
        <w:tc>
          <w:tcPr>
            <w:tcW w:w="2830" w:type="dxa"/>
            <w:shd w:val="clear" w:color="auto" w:fill="auto"/>
            <w:vAlign w:val="center"/>
          </w:tcPr>
          <w:p w:rsidR="00227486" w:rsidRPr="00893E73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893E73">
              <w:rPr>
                <w:bCs/>
                <w:i/>
                <w:sz w:val="22"/>
                <w:szCs w:val="22"/>
              </w:rPr>
              <w:t xml:space="preserve">Тип </w:t>
            </w:r>
            <w:proofErr w:type="spellStart"/>
            <w:r w:rsidRPr="00893E73">
              <w:rPr>
                <w:bCs/>
                <w:i/>
                <w:sz w:val="22"/>
                <w:szCs w:val="22"/>
              </w:rPr>
              <w:t>оребрения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227486" w:rsidRPr="00893E73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proofErr w:type="spellStart"/>
            <w:r w:rsidRPr="00893E73">
              <w:rPr>
                <w:bCs/>
                <w:i/>
                <w:sz w:val="22"/>
                <w:szCs w:val="22"/>
              </w:rPr>
              <w:t>Оребрение</w:t>
            </w:r>
            <w:proofErr w:type="spellEnd"/>
            <w:r w:rsidRPr="00893E73">
              <w:rPr>
                <w:bCs/>
                <w:i/>
                <w:sz w:val="22"/>
                <w:szCs w:val="22"/>
              </w:rPr>
              <w:t xml:space="preserve"> лентой (алюминий, медь) </w:t>
            </w:r>
          </w:p>
          <w:p w:rsidR="00227486" w:rsidRPr="00893E73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 w:rsidRPr="00893E73">
              <w:rPr>
                <w:bCs/>
                <w:i/>
                <w:sz w:val="22"/>
                <w:szCs w:val="22"/>
              </w:rPr>
              <w:t>методом навивки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br/>
              <w:t xml:space="preserve">(тип </w:t>
            </w:r>
            <w:r>
              <w:rPr>
                <w:bCs/>
                <w:i/>
                <w:sz w:val="22"/>
                <w:szCs w:val="22"/>
                <w:lang w:val="en-US"/>
              </w:rPr>
              <w:t>G</w:t>
            </w:r>
            <w:r w:rsidRPr="00264391">
              <w:rPr>
                <w:bCs/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  <w:lang w:val="en-US"/>
              </w:rPr>
              <w:t>LL</w:t>
            </w:r>
            <w:r w:rsidRPr="00264391">
              <w:rPr>
                <w:bCs/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  <w:lang w:val="en-US"/>
              </w:rPr>
              <w:t>L</w:t>
            </w:r>
            <w:r w:rsidRPr="00264391">
              <w:rPr>
                <w:bCs/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  <w:lang w:val="en-US"/>
              </w:rPr>
              <w:t>KL</w:t>
            </w:r>
            <w:r>
              <w:rPr>
                <w:bCs/>
                <w:i/>
                <w:sz w:val="22"/>
                <w:szCs w:val="22"/>
              </w:rPr>
              <w:t>)</w:t>
            </w:r>
            <w:r w:rsidRPr="00893E73">
              <w:rPr>
                <w:bCs/>
                <w:i/>
                <w:sz w:val="22"/>
                <w:szCs w:val="22"/>
              </w:rPr>
              <w:t xml:space="preserve"> 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486" w:rsidRPr="00893E73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proofErr w:type="spellStart"/>
            <w:r w:rsidRPr="00893E73">
              <w:rPr>
                <w:bCs/>
                <w:i/>
                <w:sz w:val="22"/>
                <w:szCs w:val="22"/>
              </w:rPr>
              <w:t>Оребрение</w:t>
            </w:r>
            <w:proofErr w:type="spellEnd"/>
            <w:r w:rsidRPr="00893E73">
              <w:rPr>
                <w:bCs/>
                <w:i/>
                <w:sz w:val="22"/>
                <w:szCs w:val="22"/>
              </w:rPr>
              <w:t xml:space="preserve"> биметаллическое</w:t>
            </w:r>
          </w:p>
          <w:p w:rsidR="00227486" w:rsidRPr="00893E73" w:rsidRDefault="00227486" w:rsidP="00227486">
            <w:pPr>
              <w:jc w:val="center"/>
              <w:outlineLvl w:val="3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(алюминий</w:t>
            </w:r>
            <w:r w:rsidRPr="00893E73">
              <w:rPr>
                <w:bCs/>
                <w:i/>
                <w:sz w:val="22"/>
                <w:szCs w:val="22"/>
              </w:rPr>
              <w:t>) методом накатки на стане ХПРТ______</w:t>
            </w:r>
          </w:p>
        </w:tc>
      </w:tr>
      <w:tr w:rsidR="00227486" w:rsidRPr="00D27937" w:rsidTr="00227486">
        <w:trPr>
          <w:trHeight w:val="530"/>
        </w:trPr>
        <w:tc>
          <w:tcPr>
            <w:tcW w:w="2830" w:type="dxa"/>
            <w:shd w:val="clear" w:color="auto" w:fill="auto"/>
          </w:tcPr>
          <w:p w:rsidR="00227486" w:rsidRPr="00893E73" w:rsidRDefault="00227486" w:rsidP="00227486">
            <w:pPr>
              <w:jc w:val="center"/>
              <w:rPr>
                <w:i/>
                <w:sz w:val="22"/>
                <w:szCs w:val="22"/>
              </w:rPr>
            </w:pPr>
            <w:r w:rsidRPr="00893E73">
              <w:rPr>
                <w:i/>
                <w:sz w:val="22"/>
                <w:szCs w:val="22"/>
              </w:rPr>
              <w:t xml:space="preserve">Материал трубы несущей трубы, (ГОСТ, ТУ) 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227486" w:rsidRPr="00D27937" w:rsidRDefault="00227486" w:rsidP="00227486">
            <w:pPr>
              <w:jc w:val="center"/>
              <w:rPr>
                <w:sz w:val="22"/>
                <w:szCs w:val="22"/>
              </w:rPr>
            </w:pPr>
          </w:p>
          <w:p w:rsidR="00227486" w:rsidRPr="00D27937" w:rsidRDefault="00227486" w:rsidP="00227486">
            <w:pPr>
              <w:jc w:val="center"/>
              <w:rPr>
                <w:sz w:val="22"/>
                <w:szCs w:val="22"/>
              </w:rPr>
            </w:pPr>
          </w:p>
        </w:tc>
      </w:tr>
      <w:tr w:rsidR="00227486" w:rsidRPr="00D27937" w:rsidTr="00227486">
        <w:trPr>
          <w:trHeight w:val="530"/>
        </w:trPr>
        <w:tc>
          <w:tcPr>
            <w:tcW w:w="2830" w:type="dxa"/>
            <w:shd w:val="clear" w:color="auto" w:fill="auto"/>
          </w:tcPr>
          <w:p w:rsidR="00227486" w:rsidRPr="00893E73" w:rsidRDefault="00227486" w:rsidP="00227486">
            <w:pPr>
              <w:jc w:val="center"/>
              <w:rPr>
                <w:i/>
                <w:sz w:val="22"/>
                <w:szCs w:val="22"/>
              </w:rPr>
            </w:pPr>
            <w:r w:rsidRPr="00893E73">
              <w:rPr>
                <w:i/>
                <w:sz w:val="22"/>
                <w:szCs w:val="22"/>
              </w:rPr>
              <w:t xml:space="preserve">Материал </w:t>
            </w:r>
            <w:proofErr w:type="spellStart"/>
            <w:r w:rsidRPr="00893E73">
              <w:rPr>
                <w:i/>
                <w:sz w:val="22"/>
                <w:szCs w:val="22"/>
              </w:rPr>
              <w:t>оребрения</w:t>
            </w:r>
            <w:proofErr w:type="spellEnd"/>
            <w:r w:rsidRPr="00893E73">
              <w:rPr>
                <w:i/>
                <w:sz w:val="22"/>
                <w:szCs w:val="22"/>
              </w:rPr>
              <w:t xml:space="preserve">, </w:t>
            </w:r>
          </w:p>
          <w:p w:rsidR="00227486" w:rsidRPr="00893E73" w:rsidRDefault="00227486" w:rsidP="00227486">
            <w:pPr>
              <w:jc w:val="center"/>
              <w:rPr>
                <w:i/>
                <w:sz w:val="22"/>
                <w:szCs w:val="22"/>
              </w:rPr>
            </w:pPr>
            <w:r w:rsidRPr="00893E73">
              <w:rPr>
                <w:i/>
                <w:sz w:val="22"/>
                <w:szCs w:val="22"/>
              </w:rPr>
              <w:t>(ГОСТ, ТУ)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227486" w:rsidRPr="00D27937" w:rsidRDefault="00227486" w:rsidP="00227486">
            <w:pPr>
              <w:jc w:val="center"/>
              <w:rPr>
                <w:sz w:val="22"/>
                <w:szCs w:val="22"/>
              </w:rPr>
            </w:pPr>
          </w:p>
          <w:p w:rsidR="00227486" w:rsidRPr="00D27937" w:rsidRDefault="00227486" w:rsidP="00227486">
            <w:pPr>
              <w:jc w:val="center"/>
              <w:rPr>
                <w:sz w:val="22"/>
                <w:szCs w:val="22"/>
              </w:rPr>
            </w:pPr>
          </w:p>
        </w:tc>
      </w:tr>
      <w:tr w:rsidR="00227486" w:rsidRPr="00D27937" w:rsidTr="00227486">
        <w:trPr>
          <w:trHeight w:val="425"/>
        </w:trPr>
        <w:tc>
          <w:tcPr>
            <w:tcW w:w="2830" w:type="dxa"/>
            <w:shd w:val="clear" w:color="auto" w:fill="auto"/>
          </w:tcPr>
          <w:p w:rsidR="00227486" w:rsidRPr="00893E73" w:rsidRDefault="00227486" w:rsidP="00227486">
            <w:pPr>
              <w:jc w:val="center"/>
              <w:rPr>
                <w:i/>
                <w:sz w:val="22"/>
                <w:szCs w:val="22"/>
              </w:rPr>
            </w:pPr>
            <w:r w:rsidRPr="00893E73">
              <w:rPr>
                <w:i/>
                <w:sz w:val="22"/>
                <w:szCs w:val="22"/>
              </w:rPr>
              <w:t>Количество, шт.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227486" w:rsidRPr="00D27937" w:rsidRDefault="00227486" w:rsidP="00227486">
            <w:pPr>
              <w:jc w:val="center"/>
              <w:rPr>
                <w:sz w:val="22"/>
                <w:szCs w:val="22"/>
              </w:rPr>
            </w:pPr>
          </w:p>
          <w:p w:rsidR="00227486" w:rsidRPr="00D27937" w:rsidRDefault="00227486" w:rsidP="002274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B17" w:rsidRDefault="005D1B17" w:rsidP="00D27937">
      <w:pPr>
        <w:autoSpaceDE w:val="0"/>
        <w:autoSpaceDN w:val="0"/>
        <w:adjustRightInd w:val="0"/>
        <w:rPr>
          <w:b/>
        </w:rPr>
      </w:pPr>
    </w:p>
    <w:tbl>
      <w:tblPr>
        <w:tblStyle w:val="aa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4"/>
        <w:gridCol w:w="2245"/>
        <w:gridCol w:w="753"/>
        <w:gridCol w:w="555"/>
        <w:gridCol w:w="3671"/>
        <w:gridCol w:w="2842"/>
      </w:tblGrid>
      <w:tr w:rsidR="00BC0D13" w:rsidTr="00BC0D13">
        <w:trPr>
          <w:trHeight w:val="47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  <w:tc>
          <w:tcPr>
            <w:tcW w:w="2245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13" w:rsidRDefault="00BC0D13" w:rsidP="00B11A01"/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bottom"/>
          </w:tcPr>
          <w:p w:rsidR="00BC0D13" w:rsidRDefault="00BC0D13" w:rsidP="00B11A01"/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13" w:rsidRDefault="00BC0D13" w:rsidP="00B11A01"/>
        </w:tc>
      </w:tr>
      <w:tr w:rsidR="00BC0D13" w:rsidTr="00BC0D13">
        <w:trPr>
          <w:trHeight w:val="24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  <w:tc>
          <w:tcPr>
            <w:tcW w:w="2245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>
            <w:pPr>
              <w:jc w:val="center"/>
            </w:pPr>
            <w:r>
              <w:t>подпись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13" w:rsidRDefault="00BC0D13" w:rsidP="00B11A01"/>
        </w:tc>
        <w:tc>
          <w:tcPr>
            <w:tcW w:w="367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>
            <w:pPr>
              <w:jc w:val="center"/>
            </w:pPr>
            <w:r>
              <w:t>Ф.И.О.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13" w:rsidRDefault="00BC0D13" w:rsidP="00B11A01"/>
        </w:tc>
      </w:tr>
      <w:tr w:rsidR="00BC0D13" w:rsidTr="00227486">
        <w:trPr>
          <w:trHeight w:val="26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  <w:tc>
          <w:tcPr>
            <w:tcW w:w="299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13" w:rsidRDefault="00BC0D13" w:rsidP="00B11A01"/>
        </w:tc>
      </w:tr>
      <w:tr w:rsidR="00BC0D13" w:rsidTr="00BC0D13">
        <w:trPr>
          <w:trHeight w:val="5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  <w:tc>
          <w:tcPr>
            <w:tcW w:w="2998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>
            <w:pPr>
              <w:jc w:val="center"/>
            </w:pPr>
            <w:r>
              <w:t>дата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D13" w:rsidRDefault="00BC0D13" w:rsidP="00B11A01"/>
        </w:tc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C0D13" w:rsidRDefault="00BC0D13" w:rsidP="00B11A01"/>
        </w:tc>
      </w:tr>
    </w:tbl>
    <w:p w:rsidR="00BC0D13" w:rsidRDefault="00BC0D13" w:rsidP="00D27937">
      <w:pPr>
        <w:autoSpaceDE w:val="0"/>
        <w:autoSpaceDN w:val="0"/>
        <w:adjustRightInd w:val="0"/>
        <w:rPr>
          <w:b/>
        </w:rPr>
      </w:pPr>
    </w:p>
    <w:sectPr w:rsidR="00BC0D13" w:rsidSect="00227486">
      <w:footerReference w:type="default" r:id="rId9"/>
      <w:footerReference w:type="first" r:id="rId10"/>
      <w:type w:val="continuous"/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2C" w:rsidRDefault="00B82E2C">
      <w:r>
        <w:separator/>
      </w:r>
    </w:p>
  </w:endnote>
  <w:endnote w:type="continuationSeparator" w:id="0">
    <w:p w:rsidR="00B82E2C" w:rsidRDefault="00B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08" w:rsidRPr="00261016" w:rsidRDefault="00826208" w:rsidP="00261016">
    <w:pPr>
      <w:tabs>
        <w:tab w:val="left" w:pos="3969"/>
        <w:tab w:val="left" w:pos="6946"/>
      </w:tabs>
      <w:jc w:val="both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17" w:rsidRPr="003D6E3B" w:rsidRDefault="004F4ABC" w:rsidP="003D6E3B">
    <w:pPr>
      <w:pStyle w:val="af0"/>
      <w:spacing w:before="12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ACD2D" wp14:editId="787E0139">
              <wp:simplePos x="0" y="0"/>
              <wp:positionH relativeFrom="column">
                <wp:posOffset>-38735</wp:posOffset>
              </wp:positionH>
              <wp:positionV relativeFrom="paragraph">
                <wp:posOffset>38100</wp:posOffset>
              </wp:positionV>
              <wp:extent cx="6633845" cy="0"/>
              <wp:effectExtent l="18415" t="9525" r="15240" b="95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8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3pt;width:52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" strokecolor="red" strokeweight="1.5pt">
              <v:shadow color="black" opacity=".5" offset="-3pt,-3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1EBA9" wp14:editId="05BA60EE">
              <wp:simplePos x="0" y="0"/>
              <wp:positionH relativeFrom="column">
                <wp:posOffset>-40005</wp:posOffset>
              </wp:positionH>
              <wp:positionV relativeFrom="paragraph">
                <wp:posOffset>1270</wp:posOffset>
              </wp:positionV>
              <wp:extent cx="6633845" cy="0"/>
              <wp:effectExtent l="17145" t="10795" r="16510" b="177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334D7" id="AutoShape 2" o:spid="_x0000_s1026" type="#_x0000_t32" style="position:absolute;margin-left:-3.15pt;margin-top:.1pt;width:522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" strokeweight="1.5pt">
              <v:shadow color="black" opacity=".5" offset="-3pt,-3pt"/>
            </v:shape>
          </w:pict>
        </mc:Fallback>
      </mc:AlternateContent>
    </w:r>
    <w:r w:rsidR="005D1B17" w:rsidRPr="003D6E3B">
      <w:rPr>
        <w:sz w:val="22"/>
        <w:szCs w:val="22"/>
      </w:rPr>
      <w:t xml:space="preserve">Исп. </w:t>
    </w:r>
  </w:p>
  <w:p w:rsidR="005D1B17" w:rsidRPr="003D6E3B" w:rsidRDefault="005D1B17">
    <w:pPr>
      <w:pStyle w:val="af0"/>
      <w:rPr>
        <w:sz w:val="22"/>
        <w:szCs w:val="22"/>
      </w:rPr>
    </w:pPr>
    <w:r>
      <w:rPr>
        <w:sz w:val="22"/>
        <w:szCs w:val="22"/>
      </w:rPr>
      <w:t>Тел: (3</w:t>
    </w:r>
    <w:r>
      <w:rPr>
        <w:sz w:val="22"/>
        <w:szCs w:val="22"/>
        <w:lang w:val="en-US"/>
      </w:rPr>
      <w:t>4365</w:t>
    </w:r>
    <w:r w:rsidRPr="003D6E3B">
      <w:rPr>
        <w:sz w:val="22"/>
        <w:szCs w:val="22"/>
      </w:rPr>
      <w:t>)</w:t>
    </w:r>
    <w:r>
      <w:rPr>
        <w:sz w:val="22"/>
        <w:szCs w:val="22"/>
        <w:lang w:val="en-US"/>
      </w:rPr>
      <w:t xml:space="preserve"> 7-49-90</w:t>
    </w:r>
    <w:r>
      <w:rPr>
        <w:sz w:val="22"/>
        <w:szCs w:val="22"/>
      </w:rPr>
      <w:t>,80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2C" w:rsidRDefault="00B82E2C">
      <w:r>
        <w:separator/>
      </w:r>
    </w:p>
  </w:footnote>
  <w:footnote w:type="continuationSeparator" w:id="0">
    <w:p w:rsidR="00B82E2C" w:rsidRDefault="00B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A0321E"/>
    <w:lvl w:ilvl="0">
      <w:numFmt w:val="bullet"/>
      <w:lvlText w:val="*"/>
      <w:lvlJc w:val="left"/>
    </w:lvl>
  </w:abstractNum>
  <w:abstractNum w:abstractNumId="1" w15:restartNumberingAfterBreak="0">
    <w:nsid w:val="081D7173"/>
    <w:multiLevelType w:val="singleLevel"/>
    <w:tmpl w:val="4E16339C"/>
    <w:lvl w:ilvl="0">
      <w:start w:val="1"/>
      <w:numFmt w:val="decimal"/>
      <w:lvlText w:val="7.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0CBA7CCA"/>
    <w:multiLevelType w:val="singleLevel"/>
    <w:tmpl w:val="689A4626"/>
    <w:lvl w:ilvl="0">
      <w:start w:val="3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 w15:restartNumberingAfterBreak="0">
    <w:nsid w:val="1C423E4F"/>
    <w:multiLevelType w:val="singleLevel"/>
    <w:tmpl w:val="3F9C909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3463096F"/>
    <w:multiLevelType w:val="singleLevel"/>
    <w:tmpl w:val="0A76C86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5" w15:restartNumberingAfterBreak="0">
    <w:nsid w:val="4AF315B6"/>
    <w:multiLevelType w:val="singleLevel"/>
    <w:tmpl w:val="CFD4B50A"/>
    <w:lvl w:ilvl="0">
      <w:start w:val="1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 w15:restartNumberingAfterBreak="0">
    <w:nsid w:val="4E38031D"/>
    <w:multiLevelType w:val="singleLevel"/>
    <w:tmpl w:val="30EE7242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 w15:restartNumberingAfterBreak="0">
    <w:nsid w:val="55ED2060"/>
    <w:multiLevelType w:val="singleLevel"/>
    <w:tmpl w:val="6B786D2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9212046"/>
    <w:multiLevelType w:val="singleLevel"/>
    <w:tmpl w:val="CCCC567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 w15:restartNumberingAfterBreak="0">
    <w:nsid w:val="7E845F1A"/>
    <w:multiLevelType w:val="hybridMultilevel"/>
    <w:tmpl w:val="2CF89844"/>
    <w:lvl w:ilvl="0" w:tplc="D0CA7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4A"/>
    <w:rsid w:val="00002B92"/>
    <w:rsid w:val="00006290"/>
    <w:rsid w:val="00007542"/>
    <w:rsid w:val="000150F8"/>
    <w:rsid w:val="00021E9F"/>
    <w:rsid w:val="000303A5"/>
    <w:rsid w:val="00030B6F"/>
    <w:rsid w:val="00032CE8"/>
    <w:rsid w:val="000336F1"/>
    <w:rsid w:val="000341D1"/>
    <w:rsid w:val="00034292"/>
    <w:rsid w:val="000371BD"/>
    <w:rsid w:val="00040B65"/>
    <w:rsid w:val="000462A5"/>
    <w:rsid w:val="00046D30"/>
    <w:rsid w:val="00050585"/>
    <w:rsid w:val="000516AE"/>
    <w:rsid w:val="00051829"/>
    <w:rsid w:val="00052A1D"/>
    <w:rsid w:val="00052F25"/>
    <w:rsid w:val="000541F6"/>
    <w:rsid w:val="000552C5"/>
    <w:rsid w:val="00057559"/>
    <w:rsid w:val="00060731"/>
    <w:rsid w:val="0006220F"/>
    <w:rsid w:val="00064A06"/>
    <w:rsid w:val="00067EDD"/>
    <w:rsid w:val="00075D2F"/>
    <w:rsid w:val="00080C88"/>
    <w:rsid w:val="000812C8"/>
    <w:rsid w:val="000822F5"/>
    <w:rsid w:val="00082437"/>
    <w:rsid w:val="00092936"/>
    <w:rsid w:val="00094E84"/>
    <w:rsid w:val="000951E7"/>
    <w:rsid w:val="00096404"/>
    <w:rsid w:val="000A2161"/>
    <w:rsid w:val="000A35BF"/>
    <w:rsid w:val="000B0C8D"/>
    <w:rsid w:val="000B73F3"/>
    <w:rsid w:val="000C2141"/>
    <w:rsid w:val="000C5331"/>
    <w:rsid w:val="000D1A77"/>
    <w:rsid w:val="000D1C54"/>
    <w:rsid w:val="000D3877"/>
    <w:rsid w:val="000D3E57"/>
    <w:rsid w:val="000D6780"/>
    <w:rsid w:val="000D68D0"/>
    <w:rsid w:val="000E794A"/>
    <w:rsid w:val="000F07F3"/>
    <w:rsid w:val="000F5494"/>
    <w:rsid w:val="000F6C27"/>
    <w:rsid w:val="000F795F"/>
    <w:rsid w:val="00104243"/>
    <w:rsid w:val="0010756F"/>
    <w:rsid w:val="00123757"/>
    <w:rsid w:val="00147194"/>
    <w:rsid w:val="001537F5"/>
    <w:rsid w:val="00154323"/>
    <w:rsid w:val="0015560A"/>
    <w:rsid w:val="00157694"/>
    <w:rsid w:val="001713F9"/>
    <w:rsid w:val="001746F1"/>
    <w:rsid w:val="0017707A"/>
    <w:rsid w:val="00181397"/>
    <w:rsid w:val="0018341F"/>
    <w:rsid w:val="001872D4"/>
    <w:rsid w:val="00195009"/>
    <w:rsid w:val="00196CBC"/>
    <w:rsid w:val="001A1B26"/>
    <w:rsid w:val="001A622D"/>
    <w:rsid w:val="001B1106"/>
    <w:rsid w:val="001B3037"/>
    <w:rsid w:val="001B62A4"/>
    <w:rsid w:val="001B7BB9"/>
    <w:rsid w:val="001C2D38"/>
    <w:rsid w:val="001C2F10"/>
    <w:rsid w:val="001C37BF"/>
    <w:rsid w:val="001C4FC3"/>
    <w:rsid w:val="001D3085"/>
    <w:rsid w:val="001E25E0"/>
    <w:rsid w:val="001E73CB"/>
    <w:rsid w:val="001F06CD"/>
    <w:rsid w:val="001F600E"/>
    <w:rsid w:val="0020133E"/>
    <w:rsid w:val="0020524A"/>
    <w:rsid w:val="00205710"/>
    <w:rsid w:val="002115B8"/>
    <w:rsid w:val="002134D3"/>
    <w:rsid w:val="002239B7"/>
    <w:rsid w:val="00223D54"/>
    <w:rsid w:val="00227486"/>
    <w:rsid w:val="0023127E"/>
    <w:rsid w:val="002368A7"/>
    <w:rsid w:val="00245EBB"/>
    <w:rsid w:val="002472BD"/>
    <w:rsid w:val="002476B8"/>
    <w:rsid w:val="002514EF"/>
    <w:rsid w:val="002519FB"/>
    <w:rsid w:val="00261016"/>
    <w:rsid w:val="00261925"/>
    <w:rsid w:val="00264047"/>
    <w:rsid w:val="00264391"/>
    <w:rsid w:val="00280C3B"/>
    <w:rsid w:val="0028229C"/>
    <w:rsid w:val="00285352"/>
    <w:rsid w:val="00293AF3"/>
    <w:rsid w:val="00293C90"/>
    <w:rsid w:val="00294C94"/>
    <w:rsid w:val="00297CDB"/>
    <w:rsid w:val="002A2088"/>
    <w:rsid w:val="002A32B4"/>
    <w:rsid w:val="002A3D94"/>
    <w:rsid w:val="002A4119"/>
    <w:rsid w:val="002A4A1B"/>
    <w:rsid w:val="002A609E"/>
    <w:rsid w:val="002A7AF0"/>
    <w:rsid w:val="002B6100"/>
    <w:rsid w:val="002C1F0C"/>
    <w:rsid w:val="002C77E5"/>
    <w:rsid w:val="002D2013"/>
    <w:rsid w:val="002D3DEA"/>
    <w:rsid w:val="002D5080"/>
    <w:rsid w:val="002D69A4"/>
    <w:rsid w:val="002E3D1A"/>
    <w:rsid w:val="002E7355"/>
    <w:rsid w:val="002E7EE2"/>
    <w:rsid w:val="002F10E5"/>
    <w:rsid w:val="002F183F"/>
    <w:rsid w:val="002F291B"/>
    <w:rsid w:val="002F77C2"/>
    <w:rsid w:val="00302C63"/>
    <w:rsid w:val="0030347D"/>
    <w:rsid w:val="00305AC2"/>
    <w:rsid w:val="00310C78"/>
    <w:rsid w:val="00310DC2"/>
    <w:rsid w:val="00311124"/>
    <w:rsid w:val="00316CC4"/>
    <w:rsid w:val="00321F13"/>
    <w:rsid w:val="00325BD5"/>
    <w:rsid w:val="003276F7"/>
    <w:rsid w:val="003351A7"/>
    <w:rsid w:val="00335C1E"/>
    <w:rsid w:val="003368BC"/>
    <w:rsid w:val="003377DB"/>
    <w:rsid w:val="00343D97"/>
    <w:rsid w:val="003448DC"/>
    <w:rsid w:val="0034580B"/>
    <w:rsid w:val="00345940"/>
    <w:rsid w:val="0035120F"/>
    <w:rsid w:val="003519FB"/>
    <w:rsid w:val="00354861"/>
    <w:rsid w:val="003554F2"/>
    <w:rsid w:val="0035642A"/>
    <w:rsid w:val="003614D6"/>
    <w:rsid w:val="003615E1"/>
    <w:rsid w:val="003723EC"/>
    <w:rsid w:val="003763A3"/>
    <w:rsid w:val="00377FA6"/>
    <w:rsid w:val="00393A47"/>
    <w:rsid w:val="00397848"/>
    <w:rsid w:val="003A3E3D"/>
    <w:rsid w:val="003B32F3"/>
    <w:rsid w:val="003B7AB8"/>
    <w:rsid w:val="003C5B44"/>
    <w:rsid w:val="003C66A7"/>
    <w:rsid w:val="003C7A48"/>
    <w:rsid w:val="003D6B64"/>
    <w:rsid w:val="003D6E3B"/>
    <w:rsid w:val="003D7991"/>
    <w:rsid w:val="003F192B"/>
    <w:rsid w:val="003F3235"/>
    <w:rsid w:val="003F5B9D"/>
    <w:rsid w:val="00411B85"/>
    <w:rsid w:val="004132F0"/>
    <w:rsid w:val="00413526"/>
    <w:rsid w:val="00417577"/>
    <w:rsid w:val="0042069F"/>
    <w:rsid w:val="00421B28"/>
    <w:rsid w:val="004221CE"/>
    <w:rsid w:val="0042243C"/>
    <w:rsid w:val="00424307"/>
    <w:rsid w:val="00424D26"/>
    <w:rsid w:val="00434E22"/>
    <w:rsid w:val="00437994"/>
    <w:rsid w:val="00437F56"/>
    <w:rsid w:val="00441534"/>
    <w:rsid w:val="00441891"/>
    <w:rsid w:val="004441FA"/>
    <w:rsid w:val="00444AFE"/>
    <w:rsid w:val="00447B9D"/>
    <w:rsid w:val="004515B4"/>
    <w:rsid w:val="0045217E"/>
    <w:rsid w:val="00454D8F"/>
    <w:rsid w:val="00454FB5"/>
    <w:rsid w:val="00457182"/>
    <w:rsid w:val="00460450"/>
    <w:rsid w:val="00460520"/>
    <w:rsid w:val="0046065B"/>
    <w:rsid w:val="00461A2C"/>
    <w:rsid w:val="00461AB0"/>
    <w:rsid w:val="00461B9E"/>
    <w:rsid w:val="00463640"/>
    <w:rsid w:val="004677C9"/>
    <w:rsid w:val="004707BE"/>
    <w:rsid w:val="00470A05"/>
    <w:rsid w:val="00472246"/>
    <w:rsid w:val="00473B3A"/>
    <w:rsid w:val="00476CB6"/>
    <w:rsid w:val="004821AF"/>
    <w:rsid w:val="004865FC"/>
    <w:rsid w:val="00486B15"/>
    <w:rsid w:val="00486CC2"/>
    <w:rsid w:val="00491332"/>
    <w:rsid w:val="00496D89"/>
    <w:rsid w:val="00496E1C"/>
    <w:rsid w:val="00497836"/>
    <w:rsid w:val="004A1B5F"/>
    <w:rsid w:val="004A2752"/>
    <w:rsid w:val="004A4F31"/>
    <w:rsid w:val="004A512B"/>
    <w:rsid w:val="004B72A6"/>
    <w:rsid w:val="004C3736"/>
    <w:rsid w:val="004C5163"/>
    <w:rsid w:val="004E3CCA"/>
    <w:rsid w:val="004E6314"/>
    <w:rsid w:val="004F1D66"/>
    <w:rsid w:val="004F4ABC"/>
    <w:rsid w:val="004F72EC"/>
    <w:rsid w:val="004F7972"/>
    <w:rsid w:val="00506338"/>
    <w:rsid w:val="00507BB2"/>
    <w:rsid w:val="00517ED6"/>
    <w:rsid w:val="00521451"/>
    <w:rsid w:val="005217DE"/>
    <w:rsid w:val="00522806"/>
    <w:rsid w:val="005232B5"/>
    <w:rsid w:val="00527781"/>
    <w:rsid w:val="005363E5"/>
    <w:rsid w:val="00540F06"/>
    <w:rsid w:val="00540F5D"/>
    <w:rsid w:val="00545AE2"/>
    <w:rsid w:val="0055026F"/>
    <w:rsid w:val="0055154E"/>
    <w:rsid w:val="0055383D"/>
    <w:rsid w:val="00562699"/>
    <w:rsid w:val="0056276F"/>
    <w:rsid w:val="00574BE2"/>
    <w:rsid w:val="005764D0"/>
    <w:rsid w:val="00582C41"/>
    <w:rsid w:val="00583FBA"/>
    <w:rsid w:val="005903A5"/>
    <w:rsid w:val="0059079E"/>
    <w:rsid w:val="005950AE"/>
    <w:rsid w:val="00597A7B"/>
    <w:rsid w:val="005A24CF"/>
    <w:rsid w:val="005B0A12"/>
    <w:rsid w:val="005B4823"/>
    <w:rsid w:val="005B6C02"/>
    <w:rsid w:val="005C3425"/>
    <w:rsid w:val="005C6E52"/>
    <w:rsid w:val="005D037F"/>
    <w:rsid w:val="005D0D34"/>
    <w:rsid w:val="005D1B17"/>
    <w:rsid w:val="005D2C00"/>
    <w:rsid w:val="005D3242"/>
    <w:rsid w:val="005D5FF8"/>
    <w:rsid w:val="005D6AC3"/>
    <w:rsid w:val="005D6D29"/>
    <w:rsid w:val="005D7920"/>
    <w:rsid w:val="005E28C9"/>
    <w:rsid w:val="005E36D2"/>
    <w:rsid w:val="005E7A7A"/>
    <w:rsid w:val="005F4026"/>
    <w:rsid w:val="005F4238"/>
    <w:rsid w:val="005F5415"/>
    <w:rsid w:val="005F6189"/>
    <w:rsid w:val="005F64DF"/>
    <w:rsid w:val="005F6DB0"/>
    <w:rsid w:val="00605471"/>
    <w:rsid w:val="00612A0E"/>
    <w:rsid w:val="006179D3"/>
    <w:rsid w:val="00620324"/>
    <w:rsid w:val="006204D0"/>
    <w:rsid w:val="006209C6"/>
    <w:rsid w:val="006218D4"/>
    <w:rsid w:val="00625EB0"/>
    <w:rsid w:val="00633E8C"/>
    <w:rsid w:val="006415FA"/>
    <w:rsid w:val="0064610B"/>
    <w:rsid w:val="00652AD4"/>
    <w:rsid w:val="00654DDD"/>
    <w:rsid w:val="00656762"/>
    <w:rsid w:val="006639BB"/>
    <w:rsid w:val="006746E6"/>
    <w:rsid w:val="00677062"/>
    <w:rsid w:val="006878F1"/>
    <w:rsid w:val="006938CE"/>
    <w:rsid w:val="00694DA1"/>
    <w:rsid w:val="00696A0D"/>
    <w:rsid w:val="00697935"/>
    <w:rsid w:val="006A2107"/>
    <w:rsid w:val="006A3FDE"/>
    <w:rsid w:val="006A55D2"/>
    <w:rsid w:val="006A6C26"/>
    <w:rsid w:val="006A73B8"/>
    <w:rsid w:val="006B0F5B"/>
    <w:rsid w:val="006B1894"/>
    <w:rsid w:val="006B1BE2"/>
    <w:rsid w:val="006B1F5E"/>
    <w:rsid w:val="006B32FB"/>
    <w:rsid w:val="006B4462"/>
    <w:rsid w:val="006B4CAF"/>
    <w:rsid w:val="006B7076"/>
    <w:rsid w:val="006D1B25"/>
    <w:rsid w:val="006D5A10"/>
    <w:rsid w:val="006E6644"/>
    <w:rsid w:val="006F21BF"/>
    <w:rsid w:val="006F4556"/>
    <w:rsid w:val="00702C70"/>
    <w:rsid w:val="007041D3"/>
    <w:rsid w:val="007045F5"/>
    <w:rsid w:val="00705D04"/>
    <w:rsid w:val="00706B4A"/>
    <w:rsid w:val="007118E8"/>
    <w:rsid w:val="00713DD5"/>
    <w:rsid w:val="00715928"/>
    <w:rsid w:val="00723217"/>
    <w:rsid w:val="00725FB7"/>
    <w:rsid w:val="00730AD4"/>
    <w:rsid w:val="00733A12"/>
    <w:rsid w:val="00735212"/>
    <w:rsid w:val="00743526"/>
    <w:rsid w:val="00746567"/>
    <w:rsid w:val="007524A4"/>
    <w:rsid w:val="007561EB"/>
    <w:rsid w:val="00757BA1"/>
    <w:rsid w:val="007672AB"/>
    <w:rsid w:val="00770268"/>
    <w:rsid w:val="007708EE"/>
    <w:rsid w:val="007711D5"/>
    <w:rsid w:val="00772238"/>
    <w:rsid w:val="00784207"/>
    <w:rsid w:val="0078632F"/>
    <w:rsid w:val="00791948"/>
    <w:rsid w:val="00794A46"/>
    <w:rsid w:val="007A5155"/>
    <w:rsid w:val="007A572B"/>
    <w:rsid w:val="007B3A07"/>
    <w:rsid w:val="007B5EA8"/>
    <w:rsid w:val="007B7901"/>
    <w:rsid w:val="007C0309"/>
    <w:rsid w:val="007D2C09"/>
    <w:rsid w:val="007D4DAD"/>
    <w:rsid w:val="007D500B"/>
    <w:rsid w:val="007D7946"/>
    <w:rsid w:val="007E0E3C"/>
    <w:rsid w:val="007E3D04"/>
    <w:rsid w:val="007E3DBF"/>
    <w:rsid w:val="007E6CA4"/>
    <w:rsid w:val="007E7BD8"/>
    <w:rsid w:val="007F48BE"/>
    <w:rsid w:val="007F4E73"/>
    <w:rsid w:val="008044E3"/>
    <w:rsid w:val="00804DAD"/>
    <w:rsid w:val="0080663B"/>
    <w:rsid w:val="00806B54"/>
    <w:rsid w:val="00807957"/>
    <w:rsid w:val="00810D7E"/>
    <w:rsid w:val="00812E9F"/>
    <w:rsid w:val="008130F4"/>
    <w:rsid w:val="0081364E"/>
    <w:rsid w:val="00816A76"/>
    <w:rsid w:val="00816E00"/>
    <w:rsid w:val="008260A1"/>
    <w:rsid w:val="00826208"/>
    <w:rsid w:val="00836DF0"/>
    <w:rsid w:val="0083704E"/>
    <w:rsid w:val="00846BEF"/>
    <w:rsid w:val="0085272C"/>
    <w:rsid w:val="0085553E"/>
    <w:rsid w:val="0086474E"/>
    <w:rsid w:val="00875531"/>
    <w:rsid w:val="008757CD"/>
    <w:rsid w:val="008824D9"/>
    <w:rsid w:val="00886A9E"/>
    <w:rsid w:val="008911B7"/>
    <w:rsid w:val="00893E73"/>
    <w:rsid w:val="0089781D"/>
    <w:rsid w:val="008A0540"/>
    <w:rsid w:val="008A0F3B"/>
    <w:rsid w:val="008A350C"/>
    <w:rsid w:val="008A3B14"/>
    <w:rsid w:val="008A5853"/>
    <w:rsid w:val="008B2FE8"/>
    <w:rsid w:val="008B3B3D"/>
    <w:rsid w:val="008B57F2"/>
    <w:rsid w:val="008C3A81"/>
    <w:rsid w:val="008C4140"/>
    <w:rsid w:val="008D0AC2"/>
    <w:rsid w:val="008D0F4B"/>
    <w:rsid w:val="008D15D2"/>
    <w:rsid w:val="008D7109"/>
    <w:rsid w:val="008E4E85"/>
    <w:rsid w:val="008F198A"/>
    <w:rsid w:val="008F790E"/>
    <w:rsid w:val="0090582F"/>
    <w:rsid w:val="0091653F"/>
    <w:rsid w:val="00916DDA"/>
    <w:rsid w:val="0092182E"/>
    <w:rsid w:val="00930621"/>
    <w:rsid w:val="00932C0E"/>
    <w:rsid w:val="00935B71"/>
    <w:rsid w:val="0093670A"/>
    <w:rsid w:val="009379B0"/>
    <w:rsid w:val="00940979"/>
    <w:rsid w:val="00941C2B"/>
    <w:rsid w:val="009436F5"/>
    <w:rsid w:val="00946028"/>
    <w:rsid w:val="00952FFC"/>
    <w:rsid w:val="00953626"/>
    <w:rsid w:val="00955BF2"/>
    <w:rsid w:val="0095647D"/>
    <w:rsid w:val="00962D7B"/>
    <w:rsid w:val="00962FA4"/>
    <w:rsid w:val="00975CC4"/>
    <w:rsid w:val="00976E11"/>
    <w:rsid w:val="00981D33"/>
    <w:rsid w:val="00983908"/>
    <w:rsid w:val="009878E4"/>
    <w:rsid w:val="00992E63"/>
    <w:rsid w:val="009A0A83"/>
    <w:rsid w:val="009A0B94"/>
    <w:rsid w:val="009A17E2"/>
    <w:rsid w:val="009A33EE"/>
    <w:rsid w:val="009A457C"/>
    <w:rsid w:val="009A6376"/>
    <w:rsid w:val="009A7E7C"/>
    <w:rsid w:val="009B3C25"/>
    <w:rsid w:val="009B72BD"/>
    <w:rsid w:val="009C11DD"/>
    <w:rsid w:val="009C1200"/>
    <w:rsid w:val="009C18B9"/>
    <w:rsid w:val="009C271C"/>
    <w:rsid w:val="009C497D"/>
    <w:rsid w:val="009D7248"/>
    <w:rsid w:val="009E1C23"/>
    <w:rsid w:val="009E21AB"/>
    <w:rsid w:val="009E3A29"/>
    <w:rsid w:val="009E67BC"/>
    <w:rsid w:val="009F3C59"/>
    <w:rsid w:val="009F43EC"/>
    <w:rsid w:val="009F6E70"/>
    <w:rsid w:val="00A005E3"/>
    <w:rsid w:val="00A01B56"/>
    <w:rsid w:val="00A071E0"/>
    <w:rsid w:val="00A104EC"/>
    <w:rsid w:val="00A16A1D"/>
    <w:rsid w:val="00A22CB3"/>
    <w:rsid w:val="00A23BA6"/>
    <w:rsid w:val="00A24F9D"/>
    <w:rsid w:val="00A43905"/>
    <w:rsid w:val="00A471A9"/>
    <w:rsid w:val="00A5365F"/>
    <w:rsid w:val="00A65499"/>
    <w:rsid w:val="00A662DF"/>
    <w:rsid w:val="00A66C18"/>
    <w:rsid w:val="00A6710E"/>
    <w:rsid w:val="00A71605"/>
    <w:rsid w:val="00A7439F"/>
    <w:rsid w:val="00A76736"/>
    <w:rsid w:val="00A77BD0"/>
    <w:rsid w:val="00A8250C"/>
    <w:rsid w:val="00AA3816"/>
    <w:rsid w:val="00AA48D0"/>
    <w:rsid w:val="00AB04FB"/>
    <w:rsid w:val="00AB2C48"/>
    <w:rsid w:val="00AB61D6"/>
    <w:rsid w:val="00AC6367"/>
    <w:rsid w:val="00AC7895"/>
    <w:rsid w:val="00AD0A5B"/>
    <w:rsid w:val="00AD3B42"/>
    <w:rsid w:val="00AE1FF7"/>
    <w:rsid w:val="00AF32DA"/>
    <w:rsid w:val="00AF3A77"/>
    <w:rsid w:val="00AF3F09"/>
    <w:rsid w:val="00AF7A13"/>
    <w:rsid w:val="00AF7C92"/>
    <w:rsid w:val="00B0400A"/>
    <w:rsid w:val="00B04FFD"/>
    <w:rsid w:val="00B130C9"/>
    <w:rsid w:val="00B13AD0"/>
    <w:rsid w:val="00B16B61"/>
    <w:rsid w:val="00B20598"/>
    <w:rsid w:val="00B21774"/>
    <w:rsid w:val="00B224B9"/>
    <w:rsid w:val="00B268FF"/>
    <w:rsid w:val="00B32045"/>
    <w:rsid w:val="00B37236"/>
    <w:rsid w:val="00B379C7"/>
    <w:rsid w:val="00B43327"/>
    <w:rsid w:val="00B458F7"/>
    <w:rsid w:val="00B5546B"/>
    <w:rsid w:val="00B55AA1"/>
    <w:rsid w:val="00B629AA"/>
    <w:rsid w:val="00B62FA0"/>
    <w:rsid w:val="00B70665"/>
    <w:rsid w:val="00B74DAD"/>
    <w:rsid w:val="00B74F08"/>
    <w:rsid w:val="00B81248"/>
    <w:rsid w:val="00B82E2C"/>
    <w:rsid w:val="00BA0D47"/>
    <w:rsid w:val="00BA6DA2"/>
    <w:rsid w:val="00BA7720"/>
    <w:rsid w:val="00BB083E"/>
    <w:rsid w:val="00BB1F1E"/>
    <w:rsid w:val="00BB65A4"/>
    <w:rsid w:val="00BC0D13"/>
    <w:rsid w:val="00BC1BC6"/>
    <w:rsid w:val="00BC5DBF"/>
    <w:rsid w:val="00BC6B79"/>
    <w:rsid w:val="00BC7718"/>
    <w:rsid w:val="00BD55F8"/>
    <w:rsid w:val="00BE02E5"/>
    <w:rsid w:val="00BE0FC8"/>
    <w:rsid w:val="00BE17D9"/>
    <w:rsid w:val="00BE3CA4"/>
    <w:rsid w:val="00BE3E18"/>
    <w:rsid w:val="00BE5956"/>
    <w:rsid w:val="00BE7C25"/>
    <w:rsid w:val="00BF045F"/>
    <w:rsid w:val="00BF2A2B"/>
    <w:rsid w:val="00BF301C"/>
    <w:rsid w:val="00BF44C9"/>
    <w:rsid w:val="00BF467D"/>
    <w:rsid w:val="00C0311E"/>
    <w:rsid w:val="00C0729B"/>
    <w:rsid w:val="00C10BD1"/>
    <w:rsid w:val="00C1357F"/>
    <w:rsid w:val="00C15B5F"/>
    <w:rsid w:val="00C21E7F"/>
    <w:rsid w:val="00C252F4"/>
    <w:rsid w:val="00C32A98"/>
    <w:rsid w:val="00C33599"/>
    <w:rsid w:val="00C33F45"/>
    <w:rsid w:val="00C34759"/>
    <w:rsid w:val="00C34CC0"/>
    <w:rsid w:val="00C36493"/>
    <w:rsid w:val="00C36F58"/>
    <w:rsid w:val="00C37D98"/>
    <w:rsid w:val="00C40CD3"/>
    <w:rsid w:val="00C4139D"/>
    <w:rsid w:val="00C41E33"/>
    <w:rsid w:val="00C42B28"/>
    <w:rsid w:val="00C4640B"/>
    <w:rsid w:val="00C4670E"/>
    <w:rsid w:val="00C47A29"/>
    <w:rsid w:val="00C51E27"/>
    <w:rsid w:val="00C52C09"/>
    <w:rsid w:val="00C54B8A"/>
    <w:rsid w:val="00C55636"/>
    <w:rsid w:val="00C5699A"/>
    <w:rsid w:val="00C60D5E"/>
    <w:rsid w:val="00C66DDD"/>
    <w:rsid w:val="00C70D9C"/>
    <w:rsid w:val="00C714DF"/>
    <w:rsid w:val="00C74278"/>
    <w:rsid w:val="00C777FF"/>
    <w:rsid w:val="00C84E93"/>
    <w:rsid w:val="00C86644"/>
    <w:rsid w:val="00C8772D"/>
    <w:rsid w:val="00C9422E"/>
    <w:rsid w:val="00CA594D"/>
    <w:rsid w:val="00CB052E"/>
    <w:rsid w:val="00CB1C7C"/>
    <w:rsid w:val="00CB1D74"/>
    <w:rsid w:val="00CB206E"/>
    <w:rsid w:val="00CB4740"/>
    <w:rsid w:val="00CC1583"/>
    <w:rsid w:val="00CC2E6A"/>
    <w:rsid w:val="00CC5A3C"/>
    <w:rsid w:val="00CD19F0"/>
    <w:rsid w:val="00CD551B"/>
    <w:rsid w:val="00CD76A5"/>
    <w:rsid w:val="00CE19C5"/>
    <w:rsid w:val="00CE6BC6"/>
    <w:rsid w:val="00CE76D8"/>
    <w:rsid w:val="00CF37D1"/>
    <w:rsid w:val="00CF6DB0"/>
    <w:rsid w:val="00CF73D3"/>
    <w:rsid w:val="00CF7816"/>
    <w:rsid w:val="00CF7C65"/>
    <w:rsid w:val="00D06D35"/>
    <w:rsid w:val="00D11F71"/>
    <w:rsid w:val="00D136D7"/>
    <w:rsid w:val="00D15615"/>
    <w:rsid w:val="00D172C3"/>
    <w:rsid w:val="00D17311"/>
    <w:rsid w:val="00D21276"/>
    <w:rsid w:val="00D235EE"/>
    <w:rsid w:val="00D25D40"/>
    <w:rsid w:val="00D25EAA"/>
    <w:rsid w:val="00D27937"/>
    <w:rsid w:val="00D31101"/>
    <w:rsid w:val="00D34EC6"/>
    <w:rsid w:val="00D351BD"/>
    <w:rsid w:val="00D36090"/>
    <w:rsid w:val="00D3772C"/>
    <w:rsid w:val="00D43DF3"/>
    <w:rsid w:val="00D457A8"/>
    <w:rsid w:val="00D4651A"/>
    <w:rsid w:val="00D476C4"/>
    <w:rsid w:val="00D47ABF"/>
    <w:rsid w:val="00D47C84"/>
    <w:rsid w:val="00D5472B"/>
    <w:rsid w:val="00D60E5D"/>
    <w:rsid w:val="00D612A6"/>
    <w:rsid w:val="00D62E9F"/>
    <w:rsid w:val="00D64816"/>
    <w:rsid w:val="00D65ED3"/>
    <w:rsid w:val="00D66222"/>
    <w:rsid w:val="00D73966"/>
    <w:rsid w:val="00D810A3"/>
    <w:rsid w:val="00D81172"/>
    <w:rsid w:val="00D81B7A"/>
    <w:rsid w:val="00D81E6E"/>
    <w:rsid w:val="00D826BD"/>
    <w:rsid w:val="00D83390"/>
    <w:rsid w:val="00D83A9B"/>
    <w:rsid w:val="00D8449A"/>
    <w:rsid w:val="00D858D0"/>
    <w:rsid w:val="00D95D4D"/>
    <w:rsid w:val="00DA24C7"/>
    <w:rsid w:val="00DA35F5"/>
    <w:rsid w:val="00DA388B"/>
    <w:rsid w:val="00DA560C"/>
    <w:rsid w:val="00DB02E8"/>
    <w:rsid w:val="00DB33E1"/>
    <w:rsid w:val="00DB6EA2"/>
    <w:rsid w:val="00DD2CD1"/>
    <w:rsid w:val="00DD3A4C"/>
    <w:rsid w:val="00DD3F55"/>
    <w:rsid w:val="00DD6CC0"/>
    <w:rsid w:val="00DE608B"/>
    <w:rsid w:val="00DF7BA8"/>
    <w:rsid w:val="00DF7ED8"/>
    <w:rsid w:val="00E04628"/>
    <w:rsid w:val="00E069EB"/>
    <w:rsid w:val="00E15EA7"/>
    <w:rsid w:val="00E16A34"/>
    <w:rsid w:val="00E171BC"/>
    <w:rsid w:val="00E21831"/>
    <w:rsid w:val="00E21F4B"/>
    <w:rsid w:val="00E22A99"/>
    <w:rsid w:val="00E23717"/>
    <w:rsid w:val="00E32833"/>
    <w:rsid w:val="00E329F1"/>
    <w:rsid w:val="00E345A5"/>
    <w:rsid w:val="00E35C2F"/>
    <w:rsid w:val="00E37C74"/>
    <w:rsid w:val="00E42820"/>
    <w:rsid w:val="00E44469"/>
    <w:rsid w:val="00E50A79"/>
    <w:rsid w:val="00E52758"/>
    <w:rsid w:val="00E528BB"/>
    <w:rsid w:val="00E53106"/>
    <w:rsid w:val="00E53EC4"/>
    <w:rsid w:val="00E62FB6"/>
    <w:rsid w:val="00E63C65"/>
    <w:rsid w:val="00E647AA"/>
    <w:rsid w:val="00E64DCC"/>
    <w:rsid w:val="00E70392"/>
    <w:rsid w:val="00E740B1"/>
    <w:rsid w:val="00E74369"/>
    <w:rsid w:val="00E765F6"/>
    <w:rsid w:val="00E8270E"/>
    <w:rsid w:val="00E838E5"/>
    <w:rsid w:val="00E9007A"/>
    <w:rsid w:val="00E92928"/>
    <w:rsid w:val="00E944A0"/>
    <w:rsid w:val="00E955B9"/>
    <w:rsid w:val="00E96469"/>
    <w:rsid w:val="00EA137A"/>
    <w:rsid w:val="00EA5B35"/>
    <w:rsid w:val="00EB26B9"/>
    <w:rsid w:val="00EC092F"/>
    <w:rsid w:val="00EC6C35"/>
    <w:rsid w:val="00ED088E"/>
    <w:rsid w:val="00ED2B8A"/>
    <w:rsid w:val="00ED4F60"/>
    <w:rsid w:val="00ED518C"/>
    <w:rsid w:val="00EE105A"/>
    <w:rsid w:val="00EE2332"/>
    <w:rsid w:val="00EE276D"/>
    <w:rsid w:val="00EE31E7"/>
    <w:rsid w:val="00EE33A4"/>
    <w:rsid w:val="00EE58C7"/>
    <w:rsid w:val="00EE59B2"/>
    <w:rsid w:val="00EF5C26"/>
    <w:rsid w:val="00EF77AD"/>
    <w:rsid w:val="00F00902"/>
    <w:rsid w:val="00F038BF"/>
    <w:rsid w:val="00F04753"/>
    <w:rsid w:val="00F1434F"/>
    <w:rsid w:val="00F20AAA"/>
    <w:rsid w:val="00F25D38"/>
    <w:rsid w:val="00F26A11"/>
    <w:rsid w:val="00F35E72"/>
    <w:rsid w:val="00F402BD"/>
    <w:rsid w:val="00F40B5D"/>
    <w:rsid w:val="00F41DC9"/>
    <w:rsid w:val="00F513F2"/>
    <w:rsid w:val="00F5368A"/>
    <w:rsid w:val="00F53E0D"/>
    <w:rsid w:val="00F54E4A"/>
    <w:rsid w:val="00F5645E"/>
    <w:rsid w:val="00F64068"/>
    <w:rsid w:val="00F64B17"/>
    <w:rsid w:val="00F64DA6"/>
    <w:rsid w:val="00F733D3"/>
    <w:rsid w:val="00F74FE2"/>
    <w:rsid w:val="00F75D3E"/>
    <w:rsid w:val="00F77C44"/>
    <w:rsid w:val="00F80554"/>
    <w:rsid w:val="00F81427"/>
    <w:rsid w:val="00F8336E"/>
    <w:rsid w:val="00F840F5"/>
    <w:rsid w:val="00F87FBE"/>
    <w:rsid w:val="00F904DC"/>
    <w:rsid w:val="00F906C5"/>
    <w:rsid w:val="00F90831"/>
    <w:rsid w:val="00FA69CA"/>
    <w:rsid w:val="00FA7B4C"/>
    <w:rsid w:val="00FB0031"/>
    <w:rsid w:val="00FB1DBC"/>
    <w:rsid w:val="00FB79E0"/>
    <w:rsid w:val="00FC5CF8"/>
    <w:rsid w:val="00FC7C34"/>
    <w:rsid w:val="00FD6C81"/>
    <w:rsid w:val="00FE7691"/>
    <w:rsid w:val="00FF23A3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67CB55-27D1-46E2-84F5-FFD59C11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E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6E7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F6E7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9F6E70"/>
    <w:pPr>
      <w:keepNext/>
      <w:ind w:firstLine="567"/>
      <w:jc w:val="both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7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7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376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envelope address"/>
    <w:basedOn w:val="a"/>
    <w:uiPriority w:val="99"/>
    <w:rsid w:val="009F6E70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21">
    <w:name w:val="envelope return"/>
    <w:basedOn w:val="a"/>
    <w:uiPriority w:val="99"/>
    <w:rsid w:val="009F6E70"/>
    <w:rPr>
      <w:rFonts w:ascii="Arial" w:hAnsi="Arial" w:cs="Arial"/>
      <w:szCs w:val="20"/>
    </w:rPr>
  </w:style>
  <w:style w:type="paragraph" w:styleId="a4">
    <w:name w:val="Body Text Indent"/>
    <w:basedOn w:val="a"/>
    <w:link w:val="a5"/>
    <w:uiPriority w:val="99"/>
    <w:rsid w:val="009F6E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3761"/>
    <w:rPr>
      <w:sz w:val="24"/>
      <w:szCs w:val="24"/>
    </w:rPr>
  </w:style>
  <w:style w:type="paragraph" w:styleId="a6">
    <w:name w:val="header"/>
    <w:basedOn w:val="a"/>
    <w:link w:val="a7"/>
    <w:uiPriority w:val="99"/>
    <w:rsid w:val="009F6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3761"/>
    <w:rPr>
      <w:sz w:val="24"/>
      <w:szCs w:val="24"/>
    </w:rPr>
  </w:style>
  <w:style w:type="character" w:styleId="a8">
    <w:name w:val="page number"/>
    <w:basedOn w:val="a0"/>
    <w:uiPriority w:val="99"/>
    <w:rsid w:val="009F6E70"/>
    <w:rPr>
      <w:rFonts w:cs="Times New Roman"/>
    </w:rPr>
  </w:style>
  <w:style w:type="character" w:styleId="a9">
    <w:name w:val="Hyperlink"/>
    <w:basedOn w:val="a0"/>
    <w:uiPriority w:val="99"/>
    <w:rsid w:val="00C4139D"/>
    <w:rPr>
      <w:rFonts w:cs="Times New Roman"/>
      <w:color w:val="0000FF"/>
      <w:u w:val="single"/>
    </w:rPr>
  </w:style>
  <w:style w:type="table" w:styleId="aa">
    <w:name w:val="Table Grid"/>
    <w:basedOn w:val="a1"/>
    <w:rsid w:val="0087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01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761"/>
    <w:rPr>
      <w:sz w:val="0"/>
      <w:szCs w:val="0"/>
    </w:rPr>
  </w:style>
  <w:style w:type="paragraph" w:styleId="ad">
    <w:name w:val="Document Map"/>
    <w:basedOn w:val="a"/>
    <w:link w:val="ae"/>
    <w:uiPriority w:val="99"/>
    <w:semiHidden/>
    <w:rsid w:val="000F6C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A3761"/>
    <w:rPr>
      <w:sz w:val="0"/>
      <w:szCs w:val="0"/>
    </w:rPr>
  </w:style>
  <w:style w:type="character" w:styleId="af">
    <w:name w:val="Strong"/>
    <w:basedOn w:val="a0"/>
    <w:qFormat/>
    <w:rsid w:val="005F4026"/>
    <w:rPr>
      <w:rFonts w:cs="Times New Roman"/>
      <w:b/>
      <w:bCs/>
    </w:rPr>
  </w:style>
  <w:style w:type="paragraph" w:styleId="af0">
    <w:name w:val="footer"/>
    <w:basedOn w:val="a"/>
    <w:link w:val="af1"/>
    <w:uiPriority w:val="99"/>
    <w:rsid w:val="00D25E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D6E3B"/>
    <w:rPr>
      <w:rFonts w:cs="Times New Roman"/>
      <w:sz w:val="24"/>
      <w:szCs w:val="24"/>
    </w:rPr>
  </w:style>
  <w:style w:type="paragraph" w:styleId="af2">
    <w:name w:val="Salutation"/>
    <w:basedOn w:val="a"/>
    <w:next w:val="a"/>
    <w:link w:val="af3"/>
    <w:rsid w:val="00711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Приветствие Знак"/>
    <w:basedOn w:val="a0"/>
    <w:link w:val="af2"/>
    <w:locked/>
    <w:rsid w:val="007118E8"/>
    <w:rPr>
      <w:rFonts w:ascii="Calibri" w:eastAsia="Times New Roman" w:hAnsi="Calibri" w:cs="Times New Roman"/>
      <w:sz w:val="22"/>
      <w:szCs w:val="22"/>
      <w:lang w:eastAsia="en-US"/>
    </w:rPr>
  </w:style>
  <w:style w:type="table" w:styleId="22">
    <w:name w:val="Table Colorful 2"/>
    <w:basedOn w:val="a1"/>
    <w:uiPriority w:val="99"/>
    <w:rsid w:val="007118E8"/>
    <w:pPr>
      <w:spacing w:after="200" w:line="276" w:lineRule="auto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0">
    <w:name w:val="Font Style60"/>
    <w:basedOn w:val="a0"/>
    <w:uiPriority w:val="99"/>
    <w:rsid w:val="00FF5BCD"/>
    <w:rPr>
      <w:rFonts w:ascii="Times New Roman" w:hAnsi="Times New Roman" w:cs="Times New Roman"/>
      <w:sz w:val="16"/>
      <w:szCs w:val="16"/>
    </w:rPr>
  </w:style>
  <w:style w:type="paragraph" w:customStyle="1" w:styleId="af4">
    <w:name w:val="Содержимое таблицы"/>
    <w:basedOn w:val="a"/>
    <w:rsid w:val="001D3085"/>
    <w:pPr>
      <w:suppressLineNumbers/>
      <w:suppressAutoHyphens/>
    </w:pPr>
    <w:rPr>
      <w:lang w:eastAsia="ar-SA"/>
    </w:rPr>
  </w:style>
  <w:style w:type="character" w:customStyle="1" w:styleId="23">
    <w:name w:val="Основной текст (2)_"/>
    <w:basedOn w:val="a0"/>
    <w:link w:val="24"/>
    <w:rsid w:val="005D7920"/>
    <w:rPr>
      <w:rFonts w:ascii="GOST type A" w:eastAsia="GOST type A" w:hAnsi="GOST type A" w:cs="GOST type A"/>
      <w:spacing w:val="-10"/>
      <w:w w:val="150"/>
      <w:shd w:val="clear" w:color="auto" w:fill="FFFFFF"/>
    </w:rPr>
  </w:style>
  <w:style w:type="character" w:customStyle="1" w:styleId="28pt1pt100">
    <w:name w:val="Основной текст (2) + 8 pt;Курсив;Интервал 1 pt;Масштаб 100%"/>
    <w:basedOn w:val="23"/>
    <w:rsid w:val="005D7920"/>
    <w:rPr>
      <w:rFonts w:ascii="GOST type A" w:eastAsia="GOST type A" w:hAnsi="GOST type A" w:cs="GOST type A"/>
      <w:i/>
      <w:iCs/>
      <w:spacing w:val="20"/>
      <w:w w:val="100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7920"/>
    <w:pPr>
      <w:shd w:val="clear" w:color="auto" w:fill="FFFFFF"/>
      <w:spacing w:line="0" w:lineRule="atLeast"/>
    </w:pPr>
    <w:rPr>
      <w:rFonts w:ascii="GOST type A" w:eastAsia="GOST type A" w:hAnsi="GOST type A" w:cs="GOST type A"/>
      <w:spacing w:val="-10"/>
      <w:w w:val="150"/>
      <w:sz w:val="20"/>
      <w:szCs w:val="20"/>
    </w:rPr>
  </w:style>
  <w:style w:type="character" w:customStyle="1" w:styleId="af5">
    <w:name w:val="Основной текст_"/>
    <w:basedOn w:val="a0"/>
    <w:link w:val="25"/>
    <w:rsid w:val="005D7920"/>
    <w:rPr>
      <w:rFonts w:ascii="GOST type A" w:eastAsia="GOST type A" w:hAnsi="GOST type A" w:cs="GOST type A"/>
      <w:spacing w:val="-20"/>
      <w:w w:val="15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5"/>
    <w:rsid w:val="005D7920"/>
    <w:rPr>
      <w:rFonts w:ascii="GOST type A" w:eastAsia="GOST type A" w:hAnsi="GOST type A" w:cs="GOST type A"/>
      <w:spacing w:val="-20"/>
      <w:w w:val="15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5"/>
    <w:rsid w:val="005D7920"/>
    <w:pPr>
      <w:shd w:val="clear" w:color="auto" w:fill="FFFFFF"/>
      <w:spacing w:line="259" w:lineRule="exact"/>
    </w:pPr>
    <w:rPr>
      <w:rFonts w:ascii="GOST type A" w:eastAsia="GOST type A" w:hAnsi="GOST type A" w:cs="GOST type A"/>
      <w:spacing w:val="-20"/>
      <w:w w:val="150"/>
      <w:sz w:val="21"/>
      <w:szCs w:val="21"/>
    </w:rPr>
  </w:style>
  <w:style w:type="paragraph" w:styleId="af6">
    <w:name w:val="Subtitle"/>
    <w:basedOn w:val="a"/>
    <w:next w:val="a"/>
    <w:link w:val="af7"/>
    <w:qFormat/>
    <w:locked/>
    <w:rsid w:val="005D7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5D7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Title"/>
    <w:basedOn w:val="a"/>
    <w:next w:val="a"/>
    <w:link w:val="af9"/>
    <w:qFormat/>
    <w:locked/>
    <w:rsid w:val="005D7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5D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Book Title"/>
    <w:basedOn w:val="a0"/>
    <w:uiPriority w:val="33"/>
    <w:qFormat/>
    <w:rsid w:val="005D792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8;&#1086;&#1077;&#1082;&#1090;&#1085;&#1099;&#1081;%20&#1086;&#1090;&#1076;&#1077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900E-BAA7-4780-8F09-B99CC602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H</Company>
  <LinksUpToDate>false</LinksUpToDate>
  <CharactersWithSpaces>944</CharactersWithSpaces>
  <SharedDoc>false</SharedDoc>
  <HLinks>
    <vt:vector size="12" baseType="variant">
      <vt:variant>
        <vt:i4>7995420</vt:i4>
      </vt:variant>
      <vt:variant>
        <vt:i4>3</vt:i4>
      </vt:variant>
      <vt:variant>
        <vt:i4>0</vt:i4>
      </vt:variant>
      <vt:variant>
        <vt:i4>5</vt:i4>
      </vt:variant>
      <vt:variant>
        <vt:lpwstr>\\Boss\common\td-akmz@yandex.ru 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http://www.akmztd.ru/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Admin</dc:creator>
  <cp:lastModifiedBy>Шашков_ИВ</cp:lastModifiedBy>
  <cp:revision>3</cp:revision>
  <cp:lastPrinted>2016-09-08T05:35:00Z</cp:lastPrinted>
  <dcterms:created xsi:type="dcterms:W3CDTF">2021-04-28T10:00:00Z</dcterms:created>
  <dcterms:modified xsi:type="dcterms:W3CDTF">2021-04-28T10:05:00Z</dcterms:modified>
</cp:coreProperties>
</file>